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87" w:rsidRPr="009C541F" w:rsidRDefault="009A0487">
      <w:pPr>
        <w:pStyle w:val="Titre"/>
      </w:pPr>
      <w:r>
        <w:t>Type the title of your paper here</w:t>
      </w:r>
      <w:r w:rsidR="00C45A12">
        <w:t xml:space="preserve"> </w:t>
      </w:r>
    </w:p>
    <w:p w:rsidR="009A0487" w:rsidRDefault="009A0487">
      <w:pPr>
        <w:pStyle w:val="Authors"/>
      </w:pPr>
      <w:r>
        <w:t>List the author names here</w:t>
      </w:r>
      <w:r w:rsidR="00C45A12">
        <w:t xml:space="preserve">: </w:t>
      </w:r>
      <w:r w:rsidR="00A30576">
        <w:t>[</w:t>
      </w:r>
      <w:r w:rsidR="00C45A12">
        <w:t>First Name</w:t>
      </w:r>
      <w:r w:rsidR="00A30576">
        <w:t xml:space="preserve"> Initials] F N I</w:t>
      </w:r>
      <w:r w:rsidR="00C45A12">
        <w:t xml:space="preserve"> Family Name</w:t>
      </w:r>
      <w:r w:rsidR="00800DD4" w:rsidRPr="00800DD4">
        <w:rPr>
          <w:vertAlign w:val="superscript"/>
        </w:rPr>
        <w:t>1</w:t>
      </w:r>
      <w:r w:rsidR="00C45A12">
        <w:t>, …</w:t>
      </w:r>
    </w:p>
    <w:p w:rsidR="009A0487" w:rsidRDefault="00800DD4" w:rsidP="00006EA6">
      <w:pPr>
        <w:pStyle w:val="Addresses"/>
        <w:spacing w:after="0"/>
      </w:pPr>
      <w:r w:rsidRPr="00800DD4">
        <w:rPr>
          <w:vertAlign w:val="superscript"/>
        </w:rPr>
        <w:t>1</w:t>
      </w:r>
      <w:r>
        <w:t xml:space="preserve"> </w:t>
      </w:r>
      <w:r w:rsidR="009A0487">
        <w:t xml:space="preserve">Type the author </w:t>
      </w:r>
      <w:r w:rsidR="00C45A12">
        <w:t>affiliation</w:t>
      </w:r>
      <w:r w:rsidR="009A0487">
        <w:t xml:space="preserve"> </w:t>
      </w:r>
      <w:r w:rsidR="00C45A12">
        <w:t>here: Institution, Place, Country</w:t>
      </w:r>
    </w:p>
    <w:p w:rsidR="00006EA6" w:rsidRDefault="00006EA6">
      <w:pPr>
        <w:pStyle w:val="E-mail"/>
      </w:pPr>
      <w:bookmarkStart w:id="0" w:name="_GoBack"/>
      <w:bookmarkEnd w:id="0"/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  <w:r w:rsidR="00190F01">
        <w:t xml:space="preserve"> It should be complete in itself but short and concise. Focus on your work, no general introduction needed here.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(Bodytext style).</w:t>
      </w:r>
    </w:p>
    <w:p w:rsidR="009A0487" w:rsidRDefault="009A0487">
      <w:pPr>
        <w:pStyle w:val="BodytextIndented"/>
      </w:pPr>
      <w:r>
        <w:t>Other paragraphs are indented (BodytextIndented style).</w:t>
      </w:r>
    </w:p>
    <w:p w:rsidR="009A0487" w:rsidRPr="00733CB3" w:rsidRDefault="009A0487" w:rsidP="00733CB3">
      <w:pPr>
        <w:pStyle w:val="Titre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F45" w:rsidRDefault="00B83F45">
      <w:r>
        <w:separator/>
      </w:r>
    </w:p>
  </w:endnote>
  <w:endnote w:type="continuationSeparator" w:id="0">
    <w:p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190F01"/>
    <w:rsid w:val="00217A99"/>
    <w:rsid w:val="005158FA"/>
    <w:rsid w:val="006F45A4"/>
    <w:rsid w:val="00733CB3"/>
    <w:rsid w:val="00800DD4"/>
    <w:rsid w:val="009A0487"/>
    <w:rsid w:val="00A30576"/>
    <w:rsid w:val="00B05982"/>
    <w:rsid w:val="00B83F45"/>
    <w:rsid w:val="00C45A12"/>
    <w:rsid w:val="00D913D5"/>
    <w:rsid w:val="00EC5F3B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FB4686"/>
  <w15:docId w15:val="{245DFA24-F7FC-46E8-B5B8-C38D7F9D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re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Notedefin">
    <w:name w:val="endnote text"/>
    <w:basedOn w:val="Normal"/>
    <w:semiHidden/>
    <w:rPr>
      <w:sz w:val="20"/>
    </w:rPr>
  </w:style>
  <w:style w:type="character" w:styleId="Appeldenotedefin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2383-F198-415A-B480-8930EBF7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Smith Barbara</cp:lastModifiedBy>
  <cp:revision>4</cp:revision>
  <cp:lastPrinted>2005-02-25T09:52:00Z</cp:lastPrinted>
  <dcterms:created xsi:type="dcterms:W3CDTF">2023-03-14T10:08:00Z</dcterms:created>
  <dcterms:modified xsi:type="dcterms:W3CDTF">2023-03-14T10:28:00Z</dcterms:modified>
</cp:coreProperties>
</file>